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7" w:rsidRDefault="00FD36A7" w:rsidP="00CA4ED7">
      <w:pPr>
        <w:jc w:val="both"/>
        <w:rPr>
          <w:sz w:val="21"/>
          <w:szCs w:val="21"/>
        </w:rPr>
      </w:pPr>
      <w:r>
        <w:rPr>
          <w:i/>
          <w:sz w:val="21"/>
          <w:szCs w:val="21"/>
          <w:u w:val="single"/>
        </w:rPr>
        <w:t xml:space="preserve"> Settore Paralimpico</w:t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  <w:t>Prot.</w:t>
      </w:r>
      <w:r>
        <w:rPr>
          <w:sz w:val="21"/>
          <w:szCs w:val="21"/>
        </w:rPr>
        <w:t>688</w:t>
      </w:r>
    </w:p>
    <w:p w:rsidR="00FD36A7" w:rsidRPr="0043705A" w:rsidRDefault="00FD36A7" w:rsidP="00CA4ED7">
      <w:pPr>
        <w:jc w:val="both"/>
        <w:rPr>
          <w:sz w:val="21"/>
          <w:szCs w:val="21"/>
        </w:rPr>
      </w:pPr>
      <w:r>
        <w:rPr>
          <w:sz w:val="21"/>
          <w:szCs w:val="21"/>
        </w:rPr>
        <w:t>DCa</w:t>
      </w:r>
      <w:r w:rsidRPr="0043705A">
        <w:rPr>
          <w:sz w:val="21"/>
          <w:szCs w:val="21"/>
        </w:rPr>
        <w:t>/</w:t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</w:r>
      <w:r w:rsidRPr="0043705A">
        <w:rPr>
          <w:sz w:val="21"/>
          <w:szCs w:val="21"/>
        </w:rPr>
        <w:tab/>
        <w:t xml:space="preserve">Roma, </w:t>
      </w:r>
      <w:r>
        <w:rPr>
          <w:sz w:val="21"/>
          <w:szCs w:val="21"/>
        </w:rPr>
        <w:t>1 Febbraio 2010</w:t>
      </w:r>
      <w:r w:rsidRPr="0043705A">
        <w:rPr>
          <w:sz w:val="21"/>
          <w:szCs w:val="21"/>
        </w:rPr>
        <w:t xml:space="preserve"> </w:t>
      </w:r>
    </w:p>
    <w:p w:rsidR="00FD36A7" w:rsidRPr="0043705A" w:rsidRDefault="00FD36A7" w:rsidP="00CA4ED7">
      <w:pPr>
        <w:jc w:val="both"/>
        <w:rPr>
          <w:sz w:val="10"/>
          <w:szCs w:val="10"/>
        </w:rPr>
      </w:pPr>
    </w:p>
    <w:p w:rsidR="00FD36A7" w:rsidRPr="0043705A" w:rsidRDefault="00FD36A7" w:rsidP="00CA4ED7">
      <w:pPr>
        <w:tabs>
          <w:tab w:val="left" w:pos="709"/>
        </w:tabs>
        <w:jc w:val="both"/>
        <w:rPr>
          <w:b/>
          <w:sz w:val="21"/>
          <w:szCs w:val="21"/>
        </w:rPr>
      </w:pP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  <w:t>Atleti interessati</w:t>
      </w:r>
    </w:p>
    <w:p w:rsidR="00FD36A7" w:rsidRPr="0043705A" w:rsidRDefault="00FD36A7" w:rsidP="00CA4ED7">
      <w:pPr>
        <w:tabs>
          <w:tab w:val="left" w:pos="709"/>
        </w:tabs>
        <w:jc w:val="both"/>
        <w:rPr>
          <w:b/>
          <w:sz w:val="21"/>
          <w:szCs w:val="21"/>
        </w:rPr>
      </w:pP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  <w:t xml:space="preserve">Staff Federale </w:t>
      </w:r>
    </w:p>
    <w:p w:rsidR="00FD36A7" w:rsidRPr="0043705A" w:rsidRDefault="00FD36A7" w:rsidP="00CA4ED7">
      <w:pPr>
        <w:tabs>
          <w:tab w:val="left" w:pos="709"/>
        </w:tabs>
        <w:jc w:val="both"/>
        <w:rPr>
          <w:b/>
          <w:sz w:val="10"/>
          <w:szCs w:val="10"/>
        </w:rPr>
      </w:pPr>
    </w:p>
    <w:p w:rsidR="00FD36A7" w:rsidRPr="0043705A" w:rsidRDefault="00FD36A7" w:rsidP="00CA4ED7">
      <w:pPr>
        <w:tabs>
          <w:tab w:val="left" w:pos="709"/>
        </w:tabs>
        <w:jc w:val="both"/>
        <w:rPr>
          <w:b/>
          <w:i/>
          <w:sz w:val="21"/>
          <w:szCs w:val="21"/>
        </w:rPr>
      </w:pP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sz w:val="21"/>
          <w:szCs w:val="21"/>
        </w:rPr>
        <w:tab/>
      </w:r>
      <w:r w:rsidRPr="0043705A">
        <w:rPr>
          <w:b/>
          <w:i/>
          <w:sz w:val="21"/>
          <w:szCs w:val="21"/>
        </w:rPr>
        <w:tab/>
        <w:t>e, p.c.</w:t>
      </w:r>
      <w:r w:rsidRPr="0043705A">
        <w:rPr>
          <w:b/>
          <w:i/>
          <w:sz w:val="21"/>
          <w:szCs w:val="21"/>
        </w:rPr>
        <w:tab/>
      </w:r>
      <w:r w:rsidRPr="0043705A">
        <w:rPr>
          <w:b/>
          <w:i/>
          <w:sz w:val="21"/>
          <w:szCs w:val="21"/>
        </w:rPr>
        <w:tab/>
        <w:t>Società di appartenenza</w:t>
      </w:r>
    </w:p>
    <w:p w:rsidR="00FD36A7" w:rsidRDefault="00FD36A7" w:rsidP="00461D7B">
      <w:pPr>
        <w:tabs>
          <w:tab w:val="left" w:pos="709"/>
        </w:tabs>
        <w:jc w:val="both"/>
        <w:rPr>
          <w:b/>
          <w:i/>
          <w:sz w:val="21"/>
          <w:szCs w:val="21"/>
        </w:rPr>
      </w:pPr>
      <w:r w:rsidRPr="0043705A">
        <w:rPr>
          <w:b/>
          <w:i/>
          <w:sz w:val="21"/>
          <w:szCs w:val="21"/>
        </w:rPr>
        <w:tab/>
      </w:r>
      <w:r w:rsidRPr="0043705A">
        <w:rPr>
          <w:b/>
          <w:i/>
          <w:sz w:val="21"/>
          <w:szCs w:val="21"/>
        </w:rPr>
        <w:tab/>
      </w:r>
      <w:r w:rsidRPr="0043705A">
        <w:rPr>
          <w:b/>
          <w:i/>
          <w:sz w:val="21"/>
          <w:szCs w:val="21"/>
        </w:rPr>
        <w:tab/>
      </w:r>
      <w:r w:rsidRPr="0043705A">
        <w:rPr>
          <w:b/>
          <w:i/>
          <w:sz w:val="21"/>
          <w:szCs w:val="21"/>
        </w:rPr>
        <w:tab/>
      </w:r>
      <w:r w:rsidRPr="0043705A">
        <w:rPr>
          <w:b/>
          <w:i/>
          <w:sz w:val="21"/>
          <w:szCs w:val="21"/>
        </w:rPr>
        <w:tab/>
      </w:r>
      <w:r w:rsidRPr="0043705A">
        <w:rPr>
          <w:b/>
          <w:i/>
          <w:sz w:val="21"/>
          <w:szCs w:val="21"/>
        </w:rPr>
        <w:tab/>
      </w:r>
      <w:r w:rsidRPr="0043705A">
        <w:rPr>
          <w:b/>
          <w:i/>
          <w:sz w:val="21"/>
          <w:szCs w:val="21"/>
        </w:rPr>
        <w:tab/>
      </w:r>
      <w:r w:rsidRPr="0043705A">
        <w:rPr>
          <w:b/>
          <w:i/>
          <w:sz w:val="21"/>
          <w:szCs w:val="21"/>
        </w:rPr>
        <w:tab/>
        <w:t>Commissione Tecnica federale</w:t>
      </w:r>
    </w:p>
    <w:p w:rsidR="00FD36A7" w:rsidRDefault="00FD36A7" w:rsidP="00461D7B">
      <w:pPr>
        <w:tabs>
          <w:tab w:val="left" w:pos="709"/>
        </w:tabs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  <w:t>Comitato Italiano Paralimpico</w:t>
      </w:r>
    </w:p>
    <w:p w:rsidR="00FD36A7" w:rsidRPr="0043705A" w:rsidRDefault="00FD36A7" w:rsidP="00CA4ED7">
      <w:pPr>
        <w:tabs>
          <w:tab w:val="left" w:pos="709"/>
        </w:tabs>
        <w:jc w:val="both"/>
        <w:outlineLvl w:val="0"/>
        <w:rPr>
          <w:b/>
          <w:i/>
          <w:sz w:val="21"/>
          <w:szCs w:val="21"/>
        </w:rPr>
      </w:pPr>
    </w:p>
    <w:p w:rsidR="00FD36A7" w:rsidRPr="0086394E" w:rsidRDefault="00FD36A7" w:rsidP="00CA4ED7">
      <w:pPr>
        <w:jc w:val="both"/>
        <w:rPr>
          <w:b/>
          <w:bCs/>
          <w:sz w:val="24"/>
          <w:szCs w:val="24"/>
          <w:u w:val="single"/>
        </w:rPr>
      </w:pPr>
      <w:r w:rsidRPr="0086394E">
        <w:rPr>
          <w:b/>
          <w:bCs/>
          <w:sz w:val="24"/>
          <w:szCs w:val="24"/>
          <w:u w:val="single"/>
        </w:rPr>
        <w:t>Oggetto: CONVOCAZIONE RADUNO PARA ARCHERY Varallo Pombia 21-24/02/2010</w:t>
      </w:r>
    </w:p>
    <w:p w:rsidR="00FD36A7" w:rsidRPr="00C043BD" w:rsidRDefault="00FD36A7" w:rsidP="00CA4ED7">
      <w:pPr>
        <w:ind w:firstLine="708"/>
        <w:jc w:val="both"/>
        <w:rPr>
          <w:rFonts w:ascii="Times New Roman" w:hAnsi="Times New Roman"/>
          <w:bCs/>
          <w:sz w:val="20"/>
        </w:rPr>
      </w:pPr>
      <w:r w:rsidRPr="00C043BD">
        <w:rPr>
          <w:bCs/>
          <w:sz w:val="20"/>
        </w:rPr>
        <w:t>Il Responsabile Tecnico ha ritenuto opportuno convocare i seguenti Atleti e Tecnici al Raduno Tecnico che si svolgerà a Varallo Pombia</w:t>
      </w:r>
      <w:r>
        <w:rPr>
          <w:bCs/>
          <w:sz w:val="20"/>
        </w:rPr>
        <w:t>, terminati I Campionati Italiani indoor Para Archery</w:t>
      </w:r>
      <w:r w:rsidRPr="00C043BD">
        <w:rPr>
          <w:bCs/>
          <w:sz w:val="20"/>
        </w:rPr>
        <w:t xml:space="preserve">, </w:t>
      </w:r>
      <w:r>
        <w:rPr>
          <w:bCs/>
          <w:sz w:val="20"/>
        </w:rPr>
        <w:t xml:space="preserve">presso il </w:t>
      </w:r>
      <w:r w:rsidRPr="00C043BD">
        <w:rPr>
          <w:bCs/>
          <w:sz w:val="20"/>
        </w:rPr>
        <w:t xml:space="preserve">Centro “Natura Docet”, dal </w:t>
      </w:r>
      <w:r>
        <w:rPr>
          <w:bCs/>
          <w:sz w:val="20"/>
        </w:rPr>
        <w:t>21al 24 Febbraio</w:t>
      </w:r>
      <w:r w:rsidRPr="00C043BD">
        <w:rPr>
          <w:bCs/>
          <w:sz w:val="20"/>
        </w:rPr>
        <w:t xml:space="preserve"> 2010.</w:t>
      </w:r>
    </w:p>
    <w:p w:rsidR="00FD36A7" w:rsidRPr="00C043BD" w:rsidRDefault="00FD36A7" w:rsidP="00CA4ED7">
      <w:pPr>
        <w:jc w:val="both"/>
        <w:rPr>
          <w:b/>
          <w:bCs/>
          <w:sz w:val="20"/>
        </w:rPr>
      </w:pPr>
      <w:r w:rsidRPr="00C043BD">
        <w:rPr>
          <w:b/>
          <w:bCs/>
          <w:sz w:val="20"/>
        </w:rPr>
        <w:t>OLIMPICO Maschile</w:t>
      </w:r>
      <w:r w:rsidRPr="00C043BD">
        <w:rPr>
          <w:b/>
          <w:bCs/>
          <w:sz w:val="20"/>
        </w:rPr>
        <w:tab/>
      </w:r>
      <w:r w:rsidRPr="00C043BD">
        <w:rPr>
          <w:b/>
          <w:bCs/>
          <w:sz w:val="20"/>
        </w:rPr>
        <w:tab/>
      </w:r>
      <w:r w:rsidRPr="00C043BD">
        <w:rPr>
          <w:b/>
          <w:bCs/>
          <w:sz w:val="20"/>
        </w:rPr>
        <w:tab/>
      </w:r>
      <w:r w:rsidRPr="00C043BD">
        <w:rPr>
          <w:b/>
          <w:bCs/>
          <w:sz w:val="20"/>
        </w:rPr>
        <w:tab/>
        <w:t>OLIMPICO Femminile</w:t>
      </w:r>
    </w:p>
    <w:p w:rsidR="00FD36A7" w:rsidRPr="00C043BD" w:rsidRDefault="00FD36A7" w:rsidP="00CA4ED7">
      <w:pPr>
        <w:jc w:val="both"/>
        <w:rPr>
          <w:bCs/>
          <w:sz w:val="20"/>
        </w:rPr>
      </w:pPr>
      <w:r w:rsidRPr="00C043BD">
        <w:rPr>
          <w:bCs/>
          <w:sz w:val="20"/>
        </w:rPr>
        <w:t>Oscar DE PELLEGRIN (Soc. 06006)</w:t>
      </w:r>
      <w:r w:rsidRPr="00C043BD">
        <w:rPr>
          <w:bCs/>
          <w:sz w:val="20"/>
        </w:rPr>
        <w:tab/>
      </w:r>
      <w:r w:rsidRPr="00C043BD">
        <w:rPr>
          <w:bCs/>
          <w:sz w:val="20"/>
        </w:rPr>
        <w:tab/>
        <w:t>Elisabetta MIJNO (Soc. 01018)</w:t>
      </w:r>
    </w:p>
    <w:p w:rsidR="00FD36A7" w:rsidRPr="00C043BD" w:rsidRDefault="00FD36A7" w:rsidP="00CA4ED7">
      <w:pPr>
        <w:jc w:val="both"/>
        <w:rPr>
          <w:bCs/>
          <w:sz w:val="20"/>
        </w:rPr>
      </w:pPr>
      <w:r w:rsidRPr="00C043BD">
        <w:rPr>
          <w:bCs/>
          <w:sz w:val="20"/>
        </w:rPr>
        <w:t>Marco VITALE (Soc. 121</w:t>
      </w:r>
      <w:r>
        <w:rPr>
          <w:bCs/>
          <w:sz w:val="20"/>
        </w:rPr>
        <w:t>25</w:t>
      </w:r>
      <w:r w:rsidRPr="00C043BD">
        <w:rPr>
          <w:bCs/>
          <w:sz w:val="20"/>
        </w:rPr>
        <w:t>)</w:t>
      </w:r>
      <w:r w:rsidRPr="00C043BD">
        <w:rPr>
          <w:bCs/>
          <w:sz w:val="20"/>
        </w:rPr>
        <w:tab/>
      </w:r>
      <w:r w:rsidRPr="00C043BD">
        <w:rPr>
          <w:bCs/>
          <w:sz w:val="20"/>
        </w:rPr>
        <w:tab/>
      </w:r>
      <w:r w:rsidRPr="00C043BD">
        <w:rPr>
          <w:bCs/>
          <w:sz w:val="20"/>
        </w:rPr>
        <w:tab/>
        <w:t>Mariangela PERNA (Soc. 01025)</w:t>
      </w:r>
    </w:p>
    <w:p w:rsidR="00FD36A7" w:rsidRPr="00C043BD" w:rsidRDefault="00FD36A7" w:rsidP="00CA4ED7">
      <w:pPr>
        <w:jc w:val="both"/>
        <w:rPr>
          <w:bCs/>
          <w:sz w:val="20"/>
        </w:rPr>
      </w:pPr>
      <w:r>
        <w:rPr>
          <w:bCs/>
          <w:sz w:val="20"/>
        </w:rPr>
        <w:t>Antonino LISOTTA (Soc. 19041)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C043BD">
        <w:rPr>
          <w:bCs/>
          <w:sz w:val="20"/>
        </w:rPr>
        <w:t>Veronica FLORENO  (Soc. 19041)</w:t>
      </w:r>
    </w:p>
    <w:p w:rsidR="00FD36A7" w:rsidRDefault="00FD36A7" w:rsidP="00CA4ED7">
      <w:pPr>
        <w:jc w:val="both"/>
        <w:rPr>
          <w:bCs/>
          <w:sz w:val="20"/>
        </w:rPr>
      </w:pPr>
      <w:r>
        <w:rPr>
          <w:bCs/>
          <w:sz w:val="20"/>
        </w:rPr>
        <w:t>Mario  ESPOSITO  (Soc. 04077)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C043BD">
        <w:rPr>
          <w:bCs/>
          <w:sz w:val="20"/>
        </w:rPr>
        <w:t>Santina PERTESANA (Soc. 04059)</w:t>
      </w:r>
    </w:p>
    <w:p w:rsidR="00FD36A7" w:rsidRPr="00C043BD" w:rsidRDefault="00FD36A7" w:rsidP="00CA4ED7">
      <w:pPr>
        <w:jc w:val="both"/>
        <w:rPr>
          <w:b/>
          <w:bCs/>
          <w:sz w:val="20"/>
        </w:rPr>
      </w:pPr>
      <w:r w:rsidRPr="00C043BD">
        <w:rPr>
          <w:b/>
          <w:bCs/>
          <w:sz w:val="20"/>
        </w:rPr>
        <w:t>COMPOUND Maschile</w:t>
      </w:r>
      <w:r w:rsidRPr="00C043BD">
        <w:rPr>
          <w:b/>
          <w:bCs/>
          <w:sz w:val="20"/>
        </w:rPr>
        <w:tab/>
      </w:r>
      <w:r w:rsidRPr="00C043BD">
        <w:rPr>
          <w:b/>
          <w:bCs/>
          <w:sz w:val="20"/>
        </w:rPr>
        <w:tab/>
      </w:r>
      <w:r w:rsidRPr="00C043BD">
        <w:rPr>
          <w:b/>
          <w:bCs/>
          <w:sz w:val="20"/>
        </w:rPr>
        <w:tab/>
      </w:r>
      <w:r w:rsidRPr="00C043BD">
        <w:rPr>
          <w:b/>
          <w:bCs/>
          <w:sz w:val="20"/>
        </w:rPr>
        <w:tab/>
        <w:t>COMPOUND Femminile</w:t>
      </w:r>
    </w:p>
    <w:p w:rsidR="00FD36A7" w:rsidRPr="00C043BD" w:rsidRDefault="00FD36A7" w:rsidP="00CA4ED7">
      <w:pPr>
        <w:jc w:val="both"/>
        <w:rPr>
          <w:bCs/>
          <w:sz w:val="20"/>
        </w:rPr>
      </w:pPr>
      <w:r w:rsidRPr="00C043BD">
        <w:rPr>
          <w:bCs/>
          <w:sz w:val="20"/>
        </w:rPr>
        <w:t>A</w:t>
      </w:r>
      <w:r>
        <w:rPr>
          <w:bCs/>
          <w:sz w:val="20"/>
        </w:rPr>
        <w:t>lberto SIMONELLI  (Soc. 04077)</w:t>
      </w:r>
      <w:r>
        <w:rPr>
          <w:bCs/>
          <w:sz w:val="20"/>
        </w:rPr>
        <w:tab/>
      </w:r>
      <w:r>
        <w:rPr>
          <w:bCs/>
          <w:sz w:val="20"/>
        </w:rPr>
        <w:tab/>
        <w:t>I</w:t>
      </w:r>
      <w:r w:rsidRPr="00C043BD">
        <w:rPr>
          <w:bCs/>
          <w:sz w:val="20"/>
        </w:rPr>
        <w:t>figenia NERI (Soc. 19041)</w:t>
      </w:r>
    </w:p>
    <w:p w:rsidR="00FD36A7" w:rsidRPr="00C043BD" w:rsidRDefault="00FD36A7" w:rsidP="00CA4ED7">
      <w:pPr>
        <w:jc w:val="both"/>
        <w:rPr>
          <w:bCs/>
          <w:sz w:val="20"/>
        </w:rPr>
      </w:pPr>
      <w:r w:rsidRPr="00C043BD">
        <w:rPr>
          <w:bCs/>
          <w:sz w:val="20"/>
        </w:rPr>
        <w:t>Lorenzo SCHIEDA  (Soc. 04077)</w:t>
      </w:r>
    </w:p>
    <w:p w:rsidR="00FD36A7" w:rsidRPr="00C043BD" w:rsidRDefault="00FD36A7" w:rsidP="00CA4ED7">
      <w:pPr>
        <w:jc w:val="both"/>
        <w:rPr>
          <w:bCs/>
          <w:sz w:val="20"/>
        </w:rPr>
      </w:pPr>
      <w:r w:rsidRPr="00C043BD">
        <w:rPr>
          <w:bCs/>
          <w:sz w:val="20"/>
        </w:rPr>
        <w:t>Mirco FALCIER (Soc. 06072)</w:t>
      </w:r>
    </w:p>
    <w:p w:rsidR="00FD36A7" w:rsidRDefault="00FD36A7" w:rsidP="00CA4ED7">
      <w:pPr>
        <w:jc w:val="both"/>
        <w:rPr>
          <w:bCs/>
          <w:sz w:val="20"/>
        </w:rPr>
      </w:pPr>
      <w:r w:rsidRPr="00C043BD">
        <w:rPr>
          <w:bCs/>
          <w:sz w:val="20"/>
        </w:rPr>
        <w:t>Romano MORONI (Soc. 04077)</w:t>
      </w:r>
    </w:p>
    <w:p w:rsidR="00FD36A7" w:rsidRDefault="00FD36A7" w:rsidP="00CA4ED7">
      <w:pPr>
        <w:jc w:val="both"/>
        <w:rPr>
          <w:bCs/>
          <w:noProof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9" o:spid="_x0000_s1027" type="#_x0000_t75" alt="Firma" style="position:absolute;left:0;text-align:left;margin-left:345.7pt;margin-top:676.7pt;width:86.65pt;height:93.05pt;z-index:-251656704;visibility:visible">
            <v:imagedata r:id="rId7" o:title=""/>
          </v:shape>
        </w:pict>
      </w:r>
      <w:r w:rsidRPr="00C043BD">
        <w:rPr>
          <w:bCs/>
          <w:sz w:val="20"/>
        </w:rPr>
        <w:t>Fabio Luca AZZOLINI (Soc. 08043)</w:t>
      </w:r>
      <w:r w:rsidRPr="00740C6E">
        <w:rPr>
          <w:bCs/>
          <w:noProof/>
          <w:sz w:val="20"/>
        </w:rPr>
        <w:t xml:space="preserve"> </w:t>
      </w:r>
    </w:p>
    <w:p w:rsidR="00FD36A7" w:rsidRPr="00C043BD" w:rsidRDefault="00FD36A7" w:rsidP="00CA4ED7">
      <w:pPr>
        <w:jc w:val="both"/>
        <w:outlineLvl w:val="0"/>
        <w:rPr>
          <w:b/>
          <w:bCs/>
          <w:sz w:val="20"/>
        </w:rPr>
      </w:pPr>
      <w:r w:rsidRPr="00C043BD">
        <w:rPr>
          <w:b/>
          <w:bCs/>
          <w:sz w:val="20"/>
        </w:rPr>
        <w:t>Staff Federale</w:t>
      </w:r>
    </w:p>
    <w:p w:rsidR="00FD36A7" w:rsidRPr="00C043BD" w:rsidRDefault="00FD36A7" w:rsidP="00CA4ED7">
      <w:pPr>
        <w:jc w:val="both"/>
        <w:outlineLvl w:val="0"/>
        <w:rPr>
          <w:bCs/>
          <w:i/>
          <w:sz w:val="20"/>
        </w:rPr>
      </w:pPr>
      <w:r w:rsidRPr="00C043BD">
        <w:rPr>
          <w:bCs/>
          <w:i/>
          <w:sz w:val="20"/>
        </w:rPr>
        <w:t>Responsabile Tecnico: Marco PEDRAZZI</w:t>
      </w:r>
    </w:p>
    <w:p w:rsidR="00FD36A7" w:rsidRPr="00C043BD" w:rsidRDefault="00FD36A7" w:rsidP="00CA4ED7">
      <w:pPr>
        <w:jc w:val="both"/>
        <w:rPr>
          <w:bCs/>
          <w:i/>
          <w:sz w:val="20"/>
        </w:rPr>
      </w:pPr>
      <w:r w:rsidRPr="00C043BD">
        <w:rPr>
          <w:bCs/>
          <w:i/>
          <w:sz w:val="20"/>
        </w:rPr>
        <w:t>Tecnici: Renato DE MIN, Guglielmo FUCHSOVA</w:t>
      </w:r>
    </w:p>
    <w:p w:rsidR="00FD36A7" w:rsidRPr="00C043BD" w:rsidRDefault="00FD36A7" w:rsidP="00CA4ED7">
      <w:pPr>
        <w:jc w:val="both"/>
        <w:rPr>
          <w:bCs/>
          <w:i/>
          <w:sz w:val="20"/>
        </w:rPr>
      </w:pPr>
      <w:r w:rsidRPr="00C043BD">
        <w:rPr>
          <w:bCs/>
          <w:i/>
          <w:sz w:val="20"/>
        </w:rPr>
        <w:t>Fisioterapista: Chiara BARBI</w:t>
      </w:r>
    </w:p>
    <w:p w:rsidR="00FD36A7" w:rsidRDefault="00FD36A7" w:rsidP="00CA4ED7">
      <w:pPr>
        <w:jc w:val="both"/>
        <w:rPr>
          <w:bCs/>
          <w:i/>
          <w:sz w:val="20"/>
        </w:rPr>
      </w:pPr>
      <w:r w:rsidRPr="00C043BD">
        <w:rPr>
          <w:bCs/>
          <w:i/>
          <w:sz w:val="20"/>
        </w:rPr>
        <w:t>Psicologa:</w:t>
      </w:r>
      <w:r>
        <w:rPr>
          <w:bCs/>
          <w:i/>
          <w:sz w:val="20"/>
        </w:rPr>
        <w:t xml:space="preserve">D.ssa </w:t>
      </w:r>
      <w:r w:rsidRPr="00C043BD">
        <w:rPr>
          <w:bCs/>
          <w:i/>
          <w:sz w:val="20"/>
        </w:rPr>
        <w:t xml:space="preserve"> Annalisa AVANCINI</w:t>
      </w:r>
    </w:p>
    <w:p w:rsidR="00FD36A7" w:rsidRPr="00C043BD" w:rsidRDefault="00FD36A7" w:rsidP="00CA4ED7">
      <w:pPr>
        <w:jc w:val="both"/>
        <w:rPr>
          <w:bCs/>
          <w:sz w:val="20"/>
        </w:rPr>
      </w:pPr>
    </w:p>
    <w:p w:rsidR="00FD36A7" w:rsidRDefault="00FD36A7" w:rsidP="00CA4ED7">
      <w:pPr>
        <w:jc w:val="both"/>
        <w:rPr>
          <w:bCs/>
          <w:sz w:val="20"/>
        </w:rPr>
      </w:pPr>
      <w:r w:rsidRPr="00C043BD">
        <w:rPr>
          <w:bCs/>
          <w:sz w:val="20"/>
        </w:rPr>
        <w:tab/>
        <w:t xml:space="preserve">Tutti gli atleti convocati dovranno presentarsi </w:t>
      </w:r>
      <w:r>
        <w:rPr>
          <w:b/>
          <w:bCs/>
          <w:sz w:val="20"/>
        </w:rPr>
        <w:t>Domenica</w:t>
      </w:r>
      <w:r w:rsidRPr="00C043B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21</w:t>
      </w:r>
      <w:r w:rsidRPr="00C043B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Febbario</w:t>
      </w:r>
      <w:r w:rsidRPr="00C043BD">
        <w:rPr>
          <w:bCs/>
          <w:sz w:val="20"/>
        </w:rPr>
        <w:t xml:space="preserve"> entro le ore 1</w:t>
      </w:r>
      <w:r>
        <w:rPr>
          <w:bCs/>
          <w:sz w:val="20"/>
        </w:rPr>
        <w:t>5</w:t>
      </w:r>
      <w:r w:rsidRPr="00C043BD">
        <w:rPr>
          <w:bCs/>
          <w:sz w:val="20"/>
        </w:rPr>
        <w:t>.00 presso il Centro Natura Docet di Varal</w:t>
      </w:r>
      <w:r>
        <w:rPr>
          <w:bCs/>
          <w:sz w:val="20"/>
        </w:rPr>
        <w:t>lo Pombia (Via della Pace 1</w:t>
      </w:r>
      <w:r w:rsidRPr="00C043BD">
        <w:rPr>
          <w:bCs/>
          <w:sz w:val="20"/>
        </w:rPr>
        <w:t xml:space="preserve">) muniti di attrezzatura di tiro e abbigliamento federale. Il termine del raduno è previsto </w:t>
      </w:r>
      <w:r>
        <w:rPr>
          <w:bCs/>
          <w:sz w:val="20"/>
        </w:rPr>
        <w:t>il</w:t>
      </w:r>
      <w:r w:rsidRPr="00C043BD">
        <w:rPr>
          <w:bCs/>
          <w:sz w:val="20"/>
        </w:rPr>
        <w:t xml:space="preserve"> </w:t>
      </w:r>
      <w:r>
        <w:rPr>
          <w:b/>
          <w:bCs/>
          <w:sz w:val="20"/>
        </w:rPr>
        <w:t xml:space="preserve">Mercoledì 24 Febbraio </w:t>
      </w:r>
      <w:r w:rsidRPr="007D3005">
        <w:rPr>
          <w:bCs/>
          <w:sz w:val="20"/>
        </w:rPr>
        <w:t>alle ore 14.00.</w:t>
      </w:r>
    </w:p>
    <w:p w:rsidR="00FD36A7" w:rsidRPr="0086394E" w:rsidRDefault="00FD36A7" w:rsidP="00CA4ED7">
      <w:pPr>
        <w:jc w:val="both"/>
        <w:rPr>
          <w:bCs/>
          <w:sz w:val="20"/>
        </w:rPr>
      </w:pPr>
      <w:r>
        <w:rPr>
          <w:bCs/>
          <w:sz w:val="20"/>
        </w:rPr>
        <w:tab/>
        <w:t xml:space="preserve">Per quanto riguarda i tecnici e lo staff medico, gli stessi dovranno collaborare all’organizzazione del Campionato Italiano e pertanto: i tecnici Pedrazzi e Fuchsova dovranno presentarsi </w:t>
      </w:r>
      <w:r w:rsidRPr="00235957">
        <w:rPr>
          <w:b/>
          <w:bCs/>
          <w:sz w:val="20"/>
        </w:rPr>
        <w:t>Venerdì 19 Febbraio 2010</w:t>
      </w:r>
      <w:r>
        <w:rPr>
          <w:bCs/>
          <w:sz w:val="20"/>
        </w:rPr>
        <w:t xml:space="preserve"> entro le 19.00.</w:t>
      </w:r>
      <w:r>
        <w:rPr>
          <w:b/>
          <w:bCs/>
          <w:sz w:val="20"/>
        </w:rPr>
        <w:t>I</w:t>
      </w:r>
      <w:r w:rsidRPr="00235957">
        <w:rPr>
          <w:bCs/>
          <w:sz w:val="20"/>
        </w:rPr>
        <w:t>l</w:t>
      </w:r>
      <w:r>
        <w:rPr>
          <w:b/>
          <w:bCs/>
          <w:sz w:val="20"/>
        </w:rPr>
        <w:t xml:space="preserve"> </w:t>
      </w:r>
      <w:r>
        <w:rPr>
          <w:bCs/>
          <w:sz w:val="20"/>
        </w:rPr>
        <w:t>tecnico De Min dovrà</w:t>
      </w:r>
      <w:r w:rsidRPr="00235957">
        <w:rPr>
          <w:bCs/>
          <w:sz w:val="20"/>
        </w:rPr>
        <w:t xml:space="preserve"> </w:t>
      </w:r>
      <w:r>
        <w:rPr>
          <w:bCs/>
          <w:sz w:val="20"/>
        </w:rPr>
        <w:t>presentarsi</w:t>
      </w:r>
      <w:r w:rsidRPr="00235957">
        <w:rPr>
          <w:bCs/>
          <w:sz w:val="20"/>
        </w:rPr>
        <w:t xml:space="preserve"> </w:t>
      </w:r>
      <w:r>
        <w:rPr>
          <w:bCs/>
          <w:sz w:val="20"/>
        </w:rPr>
        <w:t xml:space="preserve">entro le 10.00 di </w:t>
      </w:r>
      <w:r w:rsidRPr="00235957">
        <w:rPr>
          <w:b/>
          <w:bCs/>
          <w:sz w:val="20"/>
        </w:rPr>
        <w:t>Sabato 20 Febbraio 2010</w:t>
      </w:r>
      <w:r>
        <w:rPr>
          <w:b/>
          <w:bCs/>
          <w:sz w:val="20"/>
        </w:rPr>
        <w:t xml:space="preserve"> </w:t>
      </w:r>
      <w:r>
        <w:rPr>
          <w:bCs/>
          <w:sz w:val="20"/>
        </w:rPr>
        <w:t>ed</w:t>
      </w:r>
      <w:r w:rsidRPr="00235957">
        <w:rPr>
          <w:bCs/>
          <w:sz w:val="20"/>
        </w:rPr>
        <w:t xml:space="preserve"> </w:t>
      </w:r>
      <w:r>
        <w:rPr>
          <w:bCs/>
          <w:sz w:val="20"/>
        </w:rPr>
        <w:t xml:space="preserve">entro le 12.00 dello stesso giorno dovranno presentarsi la Dottoressa Avancini  e la Fisioterapista Barbi. </w:t>
      </w:r>
    </w:p>
    <w:p w:rsidR="00FD36A7" w:rsidRDefault="00FD36A7" w:rsidP="00CA4ED7">
      <w:pPr>
        <w:jc w:val="both"/>
        <w:rPr>
          <w:bCs/>
          <w:sz w:val="20"/>
        </w:rPr>
      </w:pPr>
      <w:r>
        <w:rPr>
          <w:bCs/>
          <w:sz w:val="20"/>
        </w:rPr>
        <w:tab/>
        <w:t>Tutti gli atleti convocati potranno, qualora partecipassero ai Campionati Italiani che precedono il  raduno, pernottare a loro spese nei giorni delle gare presso la foresteria del centro Natura Docet evitando spostamenti tra la fine della competizione e l’inizio del ritiro.</w:t>
      </w:r>
    </w:p>
    <w:p w:rsidR="00FD36A7" w:rsidRDefault="00FD36A7" w:rsidP="00CA4ED7">
      <w:pPr>
        <w:ind w:firstLine="708"/>
        <w:jc w:val="both"/>
        <w:rPr>
          <w:bCs/>
          <w:sz w:val="20"/>
        </w:rPr>
      </w:pPr>
      <w:r w:rsidRPr="00C043BD">
        <w:rPr>
          <w:bCs/>
          <w:sz w:val="20"/>
        </w:rPr>
        <w:t xml:space="preserve">Gli Atleti dovranno inviare al più presto la propria adesione o eventuale defezione a mezzo fax al n° 06/3340031 o via e-mail </w:t>
      </w:r>
      <w:hyperlink r:id="rId8" w:history="1">
        <w:r w:rsidRPr="00C043BD">
          <w:rPr>
            <w:rStyle w:val="Hyperlink"/>
            <w:sz w:val="20"/>
          </w:rPr>
          <w:t>settoreparalimpico@fitarco-italia.org</w:t>
        </w:r>
      </w:hyperlink>
      <w:r w:rsidRPr="00C043BD">
        <w:rPr>
          <w:bCs/>
          <w:sz w:val="20"/>
        </w:rPr>
        <w:t xml:space="preserve"> </w:t>
      </w:r>
      <w:r>
        <w:rPr>
          <w:bCs/>
          <w:sz w:val="20"/>
        </w:rPr>
        <w:t>all’Ufficio Tecnico Paralimpico segnalandoci o meno la loro presenza ai Campionati Italiani e il loro giorno di arrivo previsto.</w:t>
      </w:r>
    </w:p>
    <w:p w:rsidR="00FD36A7" w:rsidRPr="00C043BD" w:rsidRDefault="00FD36A7" w:rsidP="00CA4ED7">
      <w:pPr>
        <w:jc w:val="both"/>
        <w:rPr>
          <w:bCs/>
          <w:sz w:val="20"/>
        </w:rPr>
      </w:pPr>
    </w:p>
    <w:p w:rsidR="00FD36A7" w:rsidRPr="00C043BD" w:rsidRDefault="00FD36A7" w:rsidP="00CA4ED7">
      <w:pPr>
        <w:ind w:firstLine="708"/>
        <w:jc w:val="both"/>
        <w:rPr>
          <w:bCs/>
          <w:sz w:val="20"/>
        </w:rPr>
      </w:pPr>
      <w:r w:rsidRPr="00C043BD">
        <w:rPr>
          <w:bCs/>
          <w:sz w:val="20"/>
        </w:rPr>
        <w:t xml:space="preserve">Per le spese di viaggio la Federazione rimborserà il costo del biglietto ferroviario andata e ritorno o eventuale utilizzo del mezzo proprio solo se utilizzato da  </w:t>
      </w:r>
      <w:r w:rsidRPr="00C043BD">
        <w:rPr>
          <w:b/>
          <w:bCs/>
          <w:sz w:val="20"/>
        </w:rPr>
        <w:t>due atleti</w:t>
      </w:r>
      <w:r w:rsidRPr="00C043BD">
        <w:rPr>
          <w:bCs/>
          <w:sz w:val="20"/>
        </w:rPr>
        <w:t xml:space="preserve"> e </w:t>
      </w:r>
      <w:r w:rsidRPr="00C043BD">
        <w:rPr>
          <w:bCs/>
          <w:sz w:val="20"/>
          <w:u w:val="single"/>
        </w:rPr>
        <w:t xml:space="preserve">preventivamente autorizzato </w:t>
      </w:r>
      <w:r w:rsidRPr="00C043BD">
        <w:rPr>
          <w:bCs/>
          <w:sz w:val="20"/>
        </w:rPr>
        <w:t>dalla Segreteria Federale.</w:t>
      </w:r>
    </w:p>
    <w:p w:rsidR="00FD36A7" w:rsidRPr="00C043BD" w:rsidRDefault="00FD36A7" w:rsidP="00CA4ED7">
      <w:pPr>
        <w:jc w:val="both"/>
        <w:rPr>
          <w:bCs/>
          <w:sz w:val="20"/>
        </w:rPr>
      </w:pPr>
    </w:p>
    <w:p w:rsidR="00FD36A7" w:rsidRDefault="00FD36A7" w:rsidP="00CA4ED7">
      <w:pPr>
        <w:jc w:val="both"/>
        <w:rPr>
          <w:bCs/>
          <w:sz w:val="20"/>
        </w:rPr>
      </w:pPr>
      <w:r w:rsidRPr="00C043BD">
        <w:rPr>
          <w:bCs/>
          <w:sz w:val="20"/>
        </w:rPr>
        <w:tab/>
        <w:t xml:space="preserve">I rimborsi saranno liquidati sulla base delle disposizioni del Consiglio Federale, con nota del 27 maggio 2006, delibera n. 45. Rammentiamo che tutti i giustificativi di spesa dovranno essere in originale e allegati al relativo modulo di richiesta rimborso spese che, debitamente sottoscritto e compilato dovrà pervenire in Federazione, pena il mancato pagamento, entro e non oltre 30 gg. </w:t>
      </w:r>
      <w:r>
        <w:rPr>
          <w:bCs/>
          <w:sz w:val="20"/>
        </w:rPr>
        <w:t>d</w:t>
      </w:r>
      <w:r w:rsidRPr="00C043BD">
        <w:rPr>
          <w:bCs/>
          <w:sz w:val="20"/>
        </w:rPr>
        <w:t>al termine del Raduno.</w:t>
      </w:r>
    </w:p>
    <w:p w:rsidR="00FD36A7" w:rsidRPr="00C043BD" w:rsidRDefault="00FD36A7" w:rsidP="00CA4ED7">
      <w:pPr>
        <w:jc w:val="both"/>
        <w:rPr>
          <w:bCs/>
          <w:sz w:val="20"/>
        </w:rPr>
      </w:pPr>
      <w:r>
        <w:rPr>
          <w:noProof/>
        </w:rPr>
        <w:pict>
          <v:shape id="_x0000_s1028" type="#_x0000_t75" alt="Nuova immagine.JPG" style="position:absolute;left:0;text-align:left;margin-left:306.8pt;margin-top:2.4pt;width:60.3pt;height:64.5pt;z-index:-251655680;visibility:visible">
            <v:imagedata r:id="rId9" o:title=""/>
          </v:shape>
        </w:pict>
      </w:r>
    </w:p>
    <w:p w:rsidR="00FD36A7" w:rsidRPr="00061FA5" w:rsidRDefault="00FD36A7" w:rsidP="00CA4ED7">
      <w:pPr>
        <w:tabs>
          <w:tab w:val="left" w:pos="709"/>
        </w:tabs>
        <w:jc w:val="both"/>
        <w:rPr>
          <w:sz w:val="21"/>
          <w:szCs w:val="21"/>
        </w:rPr>
      </w:pP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  <w:t>Il Segretario Generale</w:t>
      </w:r>
    </w:p>
    <w:p w:rsidR="00FD36A7" w:rsidRPr="00061FA5" w:rsidRDefault="00FD36A7" w:rsidP="00CA4ED7">
      <w:pPr>
        <w:tabs>
          <w:tab w:val="left" w:pos="709"/>
        </w:tabs>
        <w:jc w:val="both"/>
        <w:rPr>
          <w:sz w:val="21"/>
          <w:szCs w:val="21"/>
        </w:rPr>
      </w:pPr>
      <w:r>
        <w:rPr>
          <w:noProof/>
        </w:rPr>
        <w:pict>
          <v:shape id="Immagine 8" o:spid="_x0000_s1029" type="#_x0000_t75" alt="Firma" style="position:absolute;left:0;text-align:left;margin-left:345.7pt;margin-top:676.7pt;width:86.65pt;height:93.05pt;z-index:-251657728;visibility:visible">
            <v:imagedata r:id="rId7" o:title=""/>
          </v:shape>
        </w:pict>
      </w:r>
      <w:r>
        <w:rPr>
          <w:noProof/>
        </w:rPr>
        <w:pict>
          <v:shape id="Immagine 7" o:spid="_x0000_s1030" type="#_x0000_t75" alt="Firma" style="position:absolute;left:0;text-align:left;margin-left:345.7pt;margin-top:676.7pt;width:86.65pt;height:93.05pt;z-index:251657728;visibility:visible">
            <v:imagedata r:id="rId7" o:title=""/>
          </v:shape>
        </w:pict>
      </w:r>
      <w:r>
        <w:rPr>
          <w:noProof/>
        </w:rPr>
        <w:pict>
          <v:shape id="Immagine 6" o:spid="_x0000_s1031" type="#_x0000_t75" alt="Firma" style="position:absolute;left:0;text-align:left;margin-left:345.7pt;margin-top:676.7pt;width:86.65pt;height:93.05pt;z-index:251656704;visibility:visible">
            <v:imagedata r:id="rId7" o:title=""/>
          </v:shape>
        </w:pict>
      </w:r>
      <w:r>
        <w:rPr>
          <w:noProof/>
        </w:rPr>
        <w:pict>
          <v:shape id="Immagine 4" o:spid="_x0000_s1032" type="#_x0000_t75" alt="Firma" style="position:absolute;left:0;text-align:left;margin-left:345.7pt;margin-top:676.7pt;width:86.65pt;height:93.05pt;z-index:-251660800;visibility:visible">
            <v:imagedata r:id="rId7" o:title=""/>
          </v:shape>
        </w:pict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</w:r>
      <w:r w:rsidRPr="00061FA5">
        <w:rPr>
          <w:sz w:val="21"/>
          <w:szCs w:val="21"/>
        </w:rPr>
        <w:tab/>
        <w:t>(MdS Alvaro Carboni</w:t>
      </w:r>
      <w:r>
        <w:rPr>
          <w:sz w:val="21"/>
          <w:szCs w:val="21"/>
        </w:rPr>
        <w:t>)</w:t>
      </w:r>
      <w:r w:rsidRPr="00740C6E">
        <w:rPr>
          <w:bCs/>
          <w:i/>
          <w:noProof/>
          <w:sz w:val="20"/>
        </w:rPr>
        <w:t xml:space="preserve"> </w:t>
      </w:r>
      <w:r>
        <w:rPr>
          <w:noProof/>
        </w:rPr>
        <w:pict>
          <v:shape id="Immagine 3" o:spid="_x0000_s1033" type="#_x0000_t75" alt="Firma" style="position:absolute;left:0;text-align:left;margin-left:345.7pt;margin-top:676.7pt;width:86.65pt;height:93.05pt;z-index:-251661824;visibility:visible;mso-position-horizontal-relative:text;mso-position-vertical-relative:text">
            <v:imagedata r:id="rId7" o:title=""/>
          </v:shape>
        </w:pict>
      </w:r>
    </w:p>
    <w:p w:rsidR="00FD36A7" w:rsidRPr="00B92A9D" w:rsidRDefault="00FD36A7" w:rsidP="00793B63">
      <w:pPr>
        <w:pStyle w:val="BodyText"/>
        <w:rPr>
          <w:rFonts w:cs="Arial"/>
          <w:sz w:val="24"/>
          <w:szCs w:val="24"/>
        </w:rPr>
      </w:pPr>
    </w:p>
    <w:sectPr w:rsidR="00FD36A7" w:rsidRPr="00B92A9D" w:rsidSect="0069137F">
      <w:headerReference w:type="default" r:id="rId10"/>
      <w:footerReference w:type="default" r:id="rId11"/>
      <w:pgSz w:w="11906" w:h="16838" w:code="9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A7" w:rsidRDefault="00FD36A7">
      <w:r>
        <w:separator/>
      </w:r>
    </w:p>
  </w:endnote>
  <w:endnote w:type="continuationSeparator" w:id="1">
    <w:p w:rsidR="00FD36A7" w:rsidRDefault="00FD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A7" w:rsidRDefault="00FD36A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8" type="#_x0000_t75" alt="Fitarco Sotto" style="width:480.75pt;height:30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A7" w:rsidRDefault="00FD36A7">
      <w:r>
        <w:separator/>
      </w:r>
    </w:p>
  </w:footnote>
  <w:footnote w:type="continuationSeparator" w:id="1">
    <w:p w:rsidR="00FD36A7" w:rsidRDefault="00FD3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A7" w:rsidRDefault="00FD36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logo cip" style="position:absolute;margin-left:444pt;margin-top:9.45pt;width:54pt;height:54pt;z-index:251660288;visibility:visible">
          <v:imagedata r:id="rId1" o:title=""/>
        </v:shape>
      </w:pict>
    </w:r>
    <w:r>
      <w:rPr>
        <w:noProof/>
      </w:rPr>
      <w:pict>
        <v:shape id="Immagine 1" o:spid="_x0000_i1026" type="#_x0000_t75" alt="Fitarco sopra" style="width:435.75pt;height:7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390"/>
    <w:multiLevelType w:val="singleLevel"/>
    <w:tmpl w:val="0CDCACC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751A3F7B"/>
    <w:multiLevelType w:val="hybridMultilevel"/>
    <w:tmpl w:val="B4884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001B"/>
    <w:multiLevelType w:val="singleLevel"/>
    <w:tmpl w:val="0CDCACC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634"/>
    <w:rsid w:val="00061FA5"/>
    <w:rsid w:val="000F1D60"/>
    <w:rsid w:val="00106EC1"/>
    <w:rsid w:val="00141CE6"/>
    <w:rsid w:val="00175DC4"/>
    <w:rsid w:val="001E41E2"/>
    <w:rsid w:val="00213B28"/>
    <w:rsid w:val="00235957"/>
    <w:rsid w:val="00246F75"/>
    <w:rsid w:val="00276634"/>
    <w:rsid w:val="002932B5"/>
    <w:rsid w:val="002D55A5"/>
    <w:rsid w:val="002E250F"/>
    <w:rsid w:val="002E69F9"/>
    <w:rsid w:val="00302D8B"/>
    <w:rsid w:val="003134EA"/>
    <w:rsid w:val="00337DFE"/>
    <w:rsid w:val="00354739"/>
    <w:rsid w:val="00361BBC"/>
    <w:rsid w:val="003E760B"/>
    <w:rsid w:val="004039A5"/>
    <w:rsid w:val="00430661"/>
    <w:rsid w:val="004309B9"/>
    <w:rsid w:val="0043705A"/>
    <w:rsid w:val="00461D7B"/>
    <w:rsid w:val="00483924"/>
    <w:rsid w:val="00486796"/>
    <w:rsid w:val="004A6E44"/>
    <w:rsid w:val="004D2ED2"/>
    <w:rsid w:val="0055109A"/>
    <w:rsid w:val="00602EB2"/>
    <w:rsid w:val="00624759"/>
    <w:rsid w:val="0069137F"/>
    <w:rsid w:val="006A373F"/>
    <w:rsid w:val="0071230E"/>
    <w:rsid w:val="00720EBE"/>
    <w:rsid w:val="00740C6E"/>
    <w:rsid w:val="00743F2F"/>
    <w:rsid w:val="00787F9F"/>
    <w:rsid w:val="00793B63"/>
    <w:rsid w:val="007A3F56"/>
    <w:rsid w:val="007D3005"/>
    <w:rsid w:val="008042B3"/>
    <w:rsid w:val="0086394E"/>
    <w:rsid w:val="00885F3E"/>
    <w:rsid w:val="00893607"/>
    <w:rsid w:val="008A64B9"/>
    <w:rsid w:val="00963884"/>
    <w:rsid w:val="009D19CF"/>
    <w:rsid w:val="00A060E6"/>
    <w:rsid w:val="00A11437"/>
    <w:rsid w:val="00A45A27"/>
    <w:rsid w:val="00AA1468"/>
    <w:rsid w:val="00B220A1"/>
    <w:rsid w:val="00B52FB6"/>
    <w:rsid w:val="00B81946"/>
    <w:rsid w:val="00B92A9D"/>
    <w:rsid w:val="00BF75E2"/>
    <w:rsid w:val="00C043BD"/>
    <w:rsid w:val="00C62F3F"/>
    <w:rsid w:val="00CA4ED7"/>
    <w:rsid w:val="00CE16B6"/>
    <w:rsid w:val="00D368FF"/>
    <w:rsid w:val="00D433F5"/>
    <w:rsid w:val="00DA6D54"/>
    <w:rsid w:val="00E11845"/>
    <w:rsid w:val="00E26D2C"/>
    <w:rsid w:val="00F24466"/>
    <w:rsid w:val="00F63628"/>
    <w:rsid w:val="00FC6E31"/>
    <w:rsid w:val="00FD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28"/>
    <w:rPr>
      <w:rFonts w:ascii="Arial" w:hAnsi="Arial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3628"/>
    <w:pPr>
      <w:keepNext/>
      <w:shd w:val="pct10" w:color="auto" w:fill="auto"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A9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7F9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3628"/>
    <w:pPr>
      <w:keepNext/>
      <w:spacing w:line="360" w:lineRule="auto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362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7F9F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368F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68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3628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87F9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41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1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2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paralimpico@fitarco-ita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ssandra\Documenti\File%20ricevuti\Carta%20Intestata%20Fitar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Fitarco.dot</Template>
  <TotalTime>11</TotalTime>
  <Pages>1</Pages>
  <Words>488</Words>
  <Characters>2784</Characters>
  <Application>Microsoft Office Outlook</Application>
  <DocSecurity>0</DocSecurity>
  <Lines>0</Lines>
  <Paragraphs>0</Paragraphs>
  <ScaleCrop>false</ScaleCrop>
  <Company>FITARCO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PROVVEDIMENTO N</dc:title>
  <dc:subject/>
  <dc:creator>*</dc:creator>
  <cp:keywords/>
  <dc:description/>
  <cp:lastModifiedBy>.</cp:lastModifiedBy>
  <cp:revision>4</cp:revision>
  <cp:lastPrinted>2010-02-03T12:02:00Z</cp:lastPrinted>
  <dcterms:created xsi:type="dcterms:W3CDTF">2010-02-03T12:02:00Z</dcterms:created>
  <dcterms:modified xsi:type="dcterms:W3CDTF">2010-02-04T09:22:00Z</dcterms:modified>
</cp:coreProperties>
</file>